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278C9" w14:textId="77777777" w:rsidR="00B51C76" w:rsidRDefault="00B51C76" w:rsidP="00B51C76">
      <w:pPr>
        <w:rPr>
          <w:b/>
          <w:sz w:val="28"/>
        </w:rPr>
      </w:pPr>
    </w:p>
    <w:p w14:paraId="081E0B41" w14:textId="77777777" w:rsidR="00B51C76" w:rsidRDefault="00B51C76" w:rsidP="00B51C76">
      <w:pPr>
        <w:rPr>
          <w:b/>
          <w:sz w:val="28"/>
        </w:rPr>
      </w:pPr>
      <w:r>
        <w:rPr>
          <w:b/>
          <w:sz w:val="28"/>
        </w:rPr>
        <w:t>Appendix A: Perceptions survey 2016/17 - Action plan</w:t>
      </w:r>
    </w:p>
    <w:p w14:paraId="4E403EE5" w14:textId="77777777" w:rsidR="000F45D9" w:rsidRDefault="000F45D9">
      <w:pPr>
        <w:spacing w:before="3"/>
        <w:rPr>
          <w:sz w:val="24"/>
        </w:rPr>
      </w:pPr>
    </w:p>
    <w:p w14:paraId="7617BF97" w14:textId="77777777" w:rsidR="00B51C76" w:rsidRDefault="00B51C76">
      <w:pPr>
        <w:spacing w:before="3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5245"/>
        <w:gridCol w:w="250"/>
        <w:gridCol w:w="1906"/>
        <w:gridCol w:w="3865"/>
      </w:tblGrid>
      <w:tr w:rsidR="000F45D9" w14:paraId="4E403EEA" w14:textId="77777777">
        <w:trPr>
          <w:trHeight w:val="396"/>
        </w:trPr>
        <w:tc>
          <w:tcPr>
            <w:tcW w:w="3785" w:type="dxa"/>
            <w:shd w:val="clear" w:color="auto" w:fill="DFDFDF"/>
          </w:tcPr>
          <w:p w14:paraId="4E403EE6" w14:textId="77777777" w:rsidR="000F45D9" w:rsidRDefault="0003105A">
            <w:pPr>
              <w:pStyle w:val="TableParagraph"/>
              <w:spacing w:before="55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Recommendation</w:t>
            </w:r>
          </w:p>
        </w:tc>
        <w:tc>
          <w:tcPr>
            <w:tcW w:w="5245" w:type="dxa"/>
            <w:shd w:val="clear" w:color="auto" w:fill="DFDFDF"/>
          </w:tcPr>
          <w:p w14:paraId="4E403EE7" w14:textId="77777777" w:rsidR="000F45D9" w:rsidRDefault="0003105A">
            <w:pPr>
              <w:pStyle w:val="TableParagraph"/>
              <w:spacing w:before="55"/>
              <w:ind w:left="2160" w:right="2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Actions</w:t>
            </w:r>
          </w:p>
        </w:tc>
        <w:tc>
          <w:tcPr>
            <w:tcW w:w="2156" w:type="dxa"/>
            <w:gridSpan w:val="2"/>
            <w:shd w:val="clear" w:color="auto" w:fill="DFDFDF"/>
          </w:tcPr>
          <w:p w14:paraId="4E403EE8" w14:textId="77777777" w:rsidR="000F45D9" w:rsidRDefault="0003105A">
            <w:pPr>
              <w:pStyle w:val="TableParagraph"/>
              <w:spacing w:before="55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Timescale</w:t>
            </w:r>
          </w:p>
        </w:tc>
        <w:tc>
          <w:tcPr>
            <w:tcW w:w="3865" w:type="dxa"/>
            <w:shd w:val="clear" w:color="auto" w:fill="DFDFDF"/>
          </w:tcPr>
          <w:p w14:paraId="4E403EE9" w14:textId="77777777" w:rsidR="000F45D9" w:rsidRDefault="0003105A">
            <w:pPr>
              <w:pStyle w:val="TableParagraph"/>
              <w:spacing w:before="55"/>
              <w:ind w:left="1537" w:right="1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Owner</w:t>
            </w:r>
          </w:p>
        </w:tc>
      </w:tr>
      <w:tr w:rsidR="000F45D9" w14:paraId="4E403EEC" w14:textId="77777777">
        <w:trPr>
          <w:trHeight w:val="395"/>
        </w:trPr>
        <w:tc>
          <w:tcPr>
            <w:tcW w:w="15051" w:type="dxa"/>
            <w:gridSpan w:val="5"/>
          </w:tcPr>
          <w:p w14:paraId="4E403EEB" w14:textId="77777777" w:rsidR="000F45D9" w:rsidRDefault="0003105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A. Improve council understanding of the LGA, our work and our support offer</w:t>
            </w:r>
          </w:p>
        </w:tc>
      </w:tr>
      <w:tr w:rsidR="000F45D9" w14:paraId="4E403EF4" w14:textId="77777777">
        <w:trPr>
          <w:trHeight w:val="1272"/>
        </w:trPr>
        <w:tc>
          <w:tcPr>
            <w:tcW w:w="3785" w:type="dxa"/>
            <w:tcBorders>
              <w:bottom w:val="nil"/>
            </w:tcBorders>
          </w:tcPr>
          <w:p w14:paraId="4E403EED" w14:textId="77777777" w:rsidR="000F45D9" w:rsidRDefault="0003105A">
            <w:pPr>
              <w:pStyle w:val="TableParagraph"/>
              <w:spacing w:before="54" w:line="242" w:lineRule="auto"/>
              <w:ind w:left="467" w:right="142" w:hanging="360"/>
              <w:rPr>
                <w:sz w:val="20"/>
              </w:rPr>
            </w:pPr>
            <w:r>
              <w:rPr>
                <w:b/>
                <w:sz w:val="20"/>
              </w:rPr>
              <w:t xml:space="preserve">1. Visits to councils </w:t>
            </w:r>
            <w:r>
              <w:rPr>
                <w:sz w:val="20"/>
              </w:rPr>
              <w:t>– Face-to-face contact with councillors and officers is highly valued</w:t>
            </w:r>
          </w:p>
        </w:tc>
        <w:tc>
          <w:tcPr>
            <w:tcW w:w="5245" w:type="dxa"/>
            <w:tcBorders>
              <w:bottom w:val="nil"/>
            </w:tcBorders>
          </w:tcPr>
          <w:p w14:paraId="4E403EEE" w14:textId="77777777" w:rsidR="000F45D9" w:rsidRDefault="00131081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Continue to </w:t>
            </w:r>
            <w:r w:rsidR="0003105A">
              <w:rPr>
                <w:sz w:val="20"/>
              </w:rPr>
              <w:t xml:space="preserve"> develop our programme of visits to councils</w:t>
            </w:r>
          </w:p>
          <w:p w14:paraId="4E403EEF" w14:textId="77777777" w:rsidR="000F45D9" w:rsidRDefault="000F45D9">
            <w:pPr>
              <w:pStyle w:val="TableParagraph"/>
              <w:spacing w:before="5"/>
              <w:rPr>
                <w:sz w:val="30"/>
              </w:rPr>
            </w:pPr>
          </w:p>
          <w:p w14:paraId="4E403EF0" w14:textId="77777777" w:rsidR="000F45D9" w:rsidRDefault="0003105A">
            <w:pPr>
              <w:pStyle w:val="TableParagraph"/>
              <w:spacing w:before="1"/>
              <w:ind w:left="108" w:right="504"/>
              <w:rPr>
                <w:sz w:val="20"/>
              </w:rPr>
            </w:pPr>
            <w:r>
              <w:rPr>
                <w:sz w:val="20"/>
              </w:rPr>
              <w:t>Ensure during council visits front-line councillors are involved wherever possible</w:t>
            </w:r>
          </w:p>
        </w:tc>
        <w:tc>
          <w:tcPr>
            <w:tcW w:w="250" w:type="dxa"/>
            <w:vMerge w:val="restart"/>
          </w:tcPr>
          <w:p w14:paraId="4E403EF1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  <w:tcBorders>
              <w:bottom w:val="nil"/>
            </w:tcBorders>
          </w:tcPr>
          <w:p w14:paraId="4E403EF2" w14:textId="77777777" w:rsidR="000F45D9" w:rsidRPr="00660557" w:rsidRDefault="0003105A">
            <w:pPr>
              <w:pStyle w:val="TableParagraph"/>
              <w:spacing w:before="57" w:line="607" w:lineRule="auto"/>
              <w:ind w:left="107" w:right="372"/>
              <w:rPr>
                <w:sz w:val="20"/>
              </w:rPr>
            </w:pPr>
            <w:r w:rsidRPr="00660557">
              <w:rPr>
                <w:w w:val="95"/>
                <w:sz w:val="20"/>
              </w:rPr>
              <w:t xml:space="preserve">Ongoing </w:t>
            </w:r>
            <w:proofErr w:type="spellStart"/>
            <w:r w:rsidRPr="00660557">
              <w:rPr>
                <w:w w:val="95"/>
                <w:sz w:val="20"/>
              </w:rPr>
              <w:t>Ongoing</w:t>
            </w:r>
            <w:proofErr w:type="spellEnd"/>
          </w:p>
        </w:tc>
        <w:tc>
          <w:tcPr>
            <w:tcW w:w="3865" w:type="dxa"/>
            <w:tcBorders>
              <w:bottom w:val="nil"/>
            </w:tcBorders>
          </w:tcPr>
          <w:p w14:paraId="4E403EF3" w14:textId="77777777" w:rsidR="000F45D9" w:rsidRDefault="0003105A">
            <w:pPr>
              <w:pStyle w:val="TableParagraph"/>
              <w:spacing w:before="57" w:line="607" w:lineRule="auto"/>
              <w:ind w:left="107"/>
              <w:rPr>
                <w:sz w:val="20"/>
              </w:rPr>
            </w:pPr>
            <w:r>
              <w:rPr>
                <w:sz w:val="20"/>
              </w:rPr>
              <w:t>SMT/Group Offices/ Principal Advisers SMT/Group Offices/ Principal Advisers</w:t>
            </w:r>
          </w:p>
        </w:tc>
      </w:tr>
      <w:tr w:rsidR="000F45D9" w14:paraId="4E403EFC" w14:textId="77777777">
        <w:trPr>
          <w:trHeight w:val="829"/>
        </w:trPr>
        <w:tc>
          <w:tcPr>
            <w:tcW w:w="3785" w:type="dxa"/>
            <w:tcBorders>
              <w:top w:val="nil"/>
              <w:bottom w:val="nil"/>
            </w:tcBorders>
          </w:tcPr>
          <w:p w14:paraId="4E403EF5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E403EF6" w14:textId="77777777" w:rsidR="000F45D9" w:rsidRDefault="0003105A">
            <w:pPr>
              <w:pStyle w:val="TableParagraph"/>
              <w:spacing w:before="167"/>
              <w:ind w:left="108" w:right="815"/>
              <w:rPr>
                <w:sz w:val="20"/>
              </w:rPr>
            </w:pPr>
            <w:r>
              <w:rPr>
                <w:sz w:val="20"/>
              </w:rPr>
              <w:t>Offer to provide feedback to full council/front-line councillors from peer review work in councils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14:paraId="4E403EF7" w14:textId="77777777" w:rsidR="000F45D9" w:rsidRDefault="000F45D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4E403EF8" w14:textId="77777777" w:rsidR="000F45D9" w:rsidRDefault="000F45D9">
            <w:pPr>
              <w:pStyle w:val="TableParagraph"/>
              <w:spacing w:before="8"/>
              <w:rPr>
                <w:sz w:val="19"/>
              </w:rPr>
            </w:pPr>
          </w:p>
          <w:p w14:paraId="4E403EF9" w14:textId="77777777" w:rsidR="000F45D9" w:rsidRDefault="000310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14:paraId="4E403EFA" w14:textId="77777777" w:rsidR="000F45D9" w:rsidRDefault="000F45D9">
            <w:pPr>
              <w:pStyle w:val="TableParagraph"/>
              <w:spacing w:before="8"/>
              <w:rPr>
                <w:sz w:val="19"/>
              </w:rPr>
            </w:pPr>
          </w:p>
          <w:p w14:paraId="4E403EFB" w14:textId="77777777" w:rsidR="000F45D9" w:rsidRDefault="0003105A">
            <w:pPr>
              <w:pStyle w:val="TableParagraph"/>
              <w:ind w:left="107" w:right="371"/>
              <w:rPr>
                <w:sz w:val="20"/>
              </w:rPr>
            </w:pPr>
            <w:r>
              <w:rPr>
                <w:sz w:val="20"/>
              </w:rPr>
              <w:t>SMT/Group Offices/PAs/Improvement Team</w:t>
            </w:r>
          </w:p>
        </w:tc>
      </w:tr>
      <w:tr w:rsidR="000F45D9" w14:paraId="4E403F03" w14:textId="77777777">
        <w:trPr>
          <w:trHeight w:val="600"/>
        </w:trPr>
        <w:tc>
          <w:tcPr>
            <w:tcW w:w="3785" w:type="dxa"/>
            <w:tcBorders>
              <w:top w:val="nil"/>
              <w:bottom w:val="nil"/>
            </w:tcBorders>
          </w:tcPr>
          <w:p w14:paraId="4E403EFD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E403EFE" w14:textId="77777777" w:rsidR="000F45D9" w:rsidRDefault="00131081" w:rsidP="00131081">
            <w:pPr>
              <w:pStyle w:val="TableParagraph"/>
              <w:spacing w:before="137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Continue to offer </w:t>
            </w:r>
            <w:r w:rsidR="0003105A">
              <w:rPr>
                <w:sz w:val="20"/>
              </w:rPr>
              <w:t>regional induction events for new councillors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14:paraId="4E403EFF" w14:textId="77777777" w:rsidR="000F45D9" w:rsidRDefault="000F45D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4E403F00" w14:textId="77777777" w:rsidR="000F45D9" w:rsidRDefault="000F45D9">
            <w:pPr>
              <w:pStyle w:val="TableParagraph"/>
              <w:spacing w:before="3"/>
            </w:pPr>
          </w:p>
          <w:p w14:paraId="4E403F01" w14:textId="77777777" w:rsidR="000F45D9" w:rsidRDefault="0003105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14:paraId="4E403F02" w14:textId="77777777" w:rsidR="000F45D9" w:rsidRDefault="0003105A">
            <w:pPr>
              <w:pStyle w:val="TableParagraph"/>
              <w:spacing w:before="197"/>
              <w:ind w:left="107"/>
              <w:rPr>
                <w:sz w:val="20"/>
              </w:rPr>
            </w:pPr>
            <w:r>
              <w:rPr>
                <w:sz w:val="20"/>
              </w:rPr>
              <w:t>Principal Advisers/Group Offices</w:t>
            </w:r>
          </w:p>
        </w:tc>
      </w:tr>
      <w:tr w:rsidR="000F45D9" w14:paraId="4E403F0A" w14:textId="77777777">
        <w:trPr>
          <w:trHeight w:val="740"/>
        </w:trPr>
        <w:tc>
          <w:tcPr>
            <w:tcW w:w="3785" w:type="dxa"/>
            <w:tcBorders>
              <w:top w:val="nil"/>
              <w:bottom w:val="nil"/>
            </w:tcBorders>
          </w:tcPr>
          <w:p w14:paraId="4E403F04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E403F05" w14:textId="77777777" w:rsidR="000F45D9" w:rsidRDefault="0003105A">
            <w:pPr>
              <w:pStyle w:val="TableParagraph"/>
              <w:spacing w:before="107"/>
              <w:ind w:left="108"/>
              <w:rPr>
                <w:sz w:val="20"/>
              </w:rPr>
            </w:pPr>
            <w:r>
              <w:rPr>
                <w:sz w:val="20"/>
              </w:rPr>
              <w:t>More widely promote our collective action/legal work on behalf of member councils.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14:paraId="4E403F06" w14:textId="77777777" w:rsidR="000F45D9" w:rsidRDefault="000F45D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4E403F07" w14:textId="77777777" w:rsidR="000F45D9" w:rsidRDefault="000F45D9">
            <w:pPr>
              <w:pStyle w:val="TableParagraph"/>
              <w:spacing w:before="8"/>
              <w:rPr>
                <w:sz w:val="19"/>
              </w:rPr>
            </w:pPr>
          </w:p>
          <w:p w14:paraId="4E403F08" w14:textId="77777777" w:rsidR="000F45D9" w:rsidRDefault="000310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14:paraId="4E403F09" w14:textId="77777777" w:rsidR="000F45D9" w:rsidRDefault="0003105A">
            <w:pPr>
              <w:pStyle w:val="TableParagraph"/>
              <w:spacing w:before="167"/>
              <w:ind w:left="107"/>
              <w:rPr>
                <w:sz w:val="20"/>
              </w:rPr>
            </w:pPr>
            <w:r>
              <w:rPr>
                <w:sz w:val="20"/>
              </w:rPr>
              <w:t>Legal/Communications</w:t>
            </w:r>
          </w:p>
        </w:tc>
      </w:tr>
      <w:tr w:rsidR="000F45D9" w14:paraId="4E403F17" w14:textId="77777777">
        <w:trPr>
          <w:trHeight w:val="980"/>
        </w:trPr>
        <w:tc>
          <w:tcPr>
            <w:tcW w:w="3785" w:type="dxa"/>
            <w:tcBorders>
              <w:top w:val="nil"/>
            </w:tcBorders>
          </w:tcPr>
          <w:p w14:paraId="4E403F0B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  <w:p w14:paraId="4E403F0C" w14:textId="77777777" w:rsidR="00E203E8" w:rsidRDefault="00E203E8">
            <w:pPr>
              <w:pStyle w:val="TableParagraph"/>
              <w:rPr>
                <w:rFonts w:ascii="Times New Roman"/>
                <w:sz w:val="20"/>
              </w:rPr>
            </w:pPr>
          </w:p>
          <w:p w14:paraId="4E403F0D" w14:textId="77777777" w:rsidR="00E203E8" w:rsidRDefault="00E203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4E403F0E" w14:textId="77777777" w:rsidR="000F45D9" w:rsidRDefault="0003105A">
            <w:pPr>
              <w:pStyle w:val="TableParagraph"/>
              <w:spacing w:before="165"/>
              <w:ind w:left="108" w:right="593"/>
              <w:rPr>
                <w:sz w:val="20"/>
              </w:rPr>
            </w:pPr>
            <w:r>
              <w:rPr>
                <w:sz w:val="20"/>
              </w:rPr>
              <w:t>Target communications to raised awareness of key areas of our work, as raised in the survey.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14:paraId="4E403F0F" w14:textId="77777777" w:rsidR="000F45D9" w:rsidRDefault="000F45D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14:paraId="4E403F10" w14:textId="77777777" w:rsidR="00660557" w:rsidRDefault="00660557">
            <w:pPr>
              <w:pStyle w:val="TableParagraph"/>
              <w:ind w:left="107"/>
              <w:rPr>
                <w:sz w:val="20"/>
              </w:rPr>
            </w:pPr>
          </w:p>
          <w:p w14:paraId="4E403F11" w14:textId="77777777" w:rsidR="000F45D9" w:rsidRDefault="000310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  <w:tcBorders>
              <w:top w:val="nil"/>
            </w:tcBorders>
          </w:tcPr>
          <w:p w14:paraId="4E403F12" w14:textId="77777777" w:rsidR="000F45D9" w:rsidRDefault="000F45D9">
            <w:pPr>
              <w:pStyle w:val="TableParagraph"/>
              <w:spacing w:before="9"/>
              <w:rPr>
                <w:sz w:val="24"/>
              </w:rPr>
            </w:pPr>
          </w:p>
          <w:p w14:paraId="4E403F13" w14:textId="77777777" w:rsidR="00660557" w:rsidRDefault="000310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Policy/Finance/Communications</w:t>
            </w:r>
          </w:p>
          <w:p w14:paraId="4E403F14" w14:textId="77777777" w:rsidR="00660557" w:rsidRDefault="00660557">
            <w:pPr>
              <w:pStyle w:val="TableParagraph"/>
              <w:ind w:left="107"/>
              <w:rPr>
                <w:sz w:val="20"/>
              </w:rPr>
            </w:pPr>
          </w:p>
          <w:p w14:paraId="4E403F15" w14:textId="77777777" w:rsidR="00660557" w:rsidRDefault="00660557">
            <w:pPr>
              <w:pStyle w:val="TableParagraph"/>
              <w:ind w:left="107"/>
              <w:rPr>
                <w:sz w:val="20"/>
              </w:rPr>
            </w:pPr>
          </w:p>
          <w:p w14:paraId="4E403F16" w14:textId="77777777" w:rsidR="00660557" w:rsidRDefault="00660557">
            <w:pPr>
              <w:pStyle w:val="TableParagraph"/>
              <w:ind w:left="107"/>
              <w:rPr>
                <w:sz w:val="20"/>
              </w:rPr>
            </w:pPr>
          </w:p>
        </w:tc>
      </w:tr>
    </w:tbl>
    <w:p w14:paraId="4E403F18" w14:textId="77777777" w:rsidR="000F45D9" w:rsidRDefault="000F45D9">
      <w:pPr>
        <w:rPr>
          <w:sz w:val="20"/>
        </w:rPr>
        <w:sectPr w:rsidR="000F45D9">
          <w:headerReference w:type="default" r:id="rId10"/>
          <w:type w:val="continuous"/>
          <w:pgSz w:w="16840" w:h="11910" w:orient="landscape"/>
          <w:pgMar w:top="620" w:right="660" w:bottom="280" w:left="9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1"/>
      </w:tblGrid>
      <w:tr w:rsidR="004159F9" w14:paraId="4E403F21" w14:textId="77777777" w:rsidTr="008E7545">
        <w:trPr>
          <w:trHeight w:val="395"/>
        </w:trPr>
        <w:tc>
          <w:tcPr>
            <w:tcW w:w="15051" w:type="dxa"/>
          </w:tcPr>
          <w:p w14:paraId="4E403F20" w14:textId="77777777" w:rsidR="004159F9" w:rsidRDefault="004159F9" w:rsidP="008E7545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 w:rsidRPr="00E203E8">
              <w:rPr>
                <w:b/>
                <w:sz w:val="24"/>
              </w:rPr>
              <w:lastRenderedPageBreak/>
              <w:t xml:space="preserve">B. Improve access to information for all councillors </w:t>
            </w:r>
            <w:r w:rsidRPr="00E203E8">
              <w:rPr>
                <w:b/>
                <w:sz w:val="24"/>
              </w:rPr>
              <w:br w:type="column"/>
            </w:r>
          </w:p>
        </w:tc>
      </w:tr>
    </w:tbl>
    <w:p w14:paraId="4E403F22" w14:textId="77777777" w:rsidR="004159F9" w:rsidRDefault="004159F9">
      <w:pPr>
        <w:spacing w:before="1" w:after="1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5245"/>
        <w:gridCol w:w="250"/>
        <w:gridCol w:w="1906"/>
        <w:gridCol w:w="3865"/>
      </w:tblGrid>
      <w:tr w:rsidR="000F45D9" w:rsidRPr="00660557" w14:paraId="4E403F38" w14:textId="77777777">
        <w:trPr>
          <w:trHeight w:val="4800"/>
        </w:trPr>
        <w:tc>
          <w:tcPr>
            <w:tcW w:w="3785" w:type="dxa"/>
          </w:tcPr>
          <w:p w14:paraId="4E403F23" w14:textId="77777777" w:rsidR="000F45D9" w:rsidRPr="00660557" w:rsidRDefault="00660557" w:rsidP="00660557">
            <w:pPr>
              <w:pStyle w:val="TableParagraph"/>
              <w:spacing w:before="54" w:line="242" w:lineRule="auto"/>
              <w:ind w:left="467" w:hanging="3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3105A" w:rsidRPr="00660557">
              <w:rPr>
                <w:b/>
                <w:sz w:val="20"/>
                <w:szCs w:val="20"/>
              </w:rPr>
              <w:t xml:space="preserve">. First magazine </w:t>
            </w:r>
            <w:r w:rsidR="0003105A" w:rsidRPr="00660557">
              <w:rPr>
                <w:sz w:val="20"/>
                <w:szCs w:val="20"/>
              </w:rPr>
              <w:t>– Maximise First as this is the main channel front-line councillors prefer for receiving information from the LGA</w:t>
            </w:r>
          </w:p>
        </w:tc>
        <w:tc>
          <w:tcPr>
            <w:tcW w:w="5245" w:type="dxa"/>
          </w:tcPr>
          <w:p w14:paraId="4E403F24" w14:textId="77777777" w:rsidR="000F45D9" w:rsidRPr="00660557" w:rsidRDefault="0003105A">
            <w:pPr>
              <w:pStyle w:val="TableParagraph"/>
              <w:spacing w:before="57"/>
              <w:ind w:left="108" w:right="104"/>
              <w:rPr>
                <w:sz w:val="20"/>
                <w:szCs w:val="20"/>
              </w:rPr>
            </w:pPr>
            <w:r w:rsidRPr="00660557">
              <w:rPr>
                <w:sz w:val="20"/>
                <w:szCs w:val="20"/>
              </w:rPr>
              <w:t>Repeat last year’s initiative for a personal letter to go out to all councillors with July edition of First from the LGA Chairman. This will help encourage front-line councillors to contribute and will promote letters page.</w:t>
            </w:r>
          </w:p>
          <w:p w14:paraId="4E403F25" w14:textId="77777777" w:rsidR="000F45D9" w:rsidRPr="00660557" w:rsidRDefault="000F45D9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4E403F26" w14:textId="77777777" w:rsidR="000F45D9" w:rsidRPr="00660557" w:rsidRDefault="000E3E16">
            <w:pPr>
              <w:pStyle w:val="TableParagraph"/>
              <w:rPr>
                <w:sz w:val="20"/>
                <w:szCs w:val="20"/>
              </w:rPr>
            </w:pPr>
            <w:r w:rsidRPr="00660557">
              <w:rPr>
                <w:sz w:val="20"/>
                <w:szCs w:val="20"/>
              </w:rPr>
              <w:t>Undertake comprehensive review of first</w:t>
            </w:r>
          </w:p>
          <w:p w14:paraId="4E403F27" w14:textId="77777777" w:rsidR="000F45D9" w:rsidRPr="00660557" w:rsidRDefault="000F45D9">
            <w:pPr>
              <w:pStyle w:val="TableParagraph"/>
              <w:rPr>
                <w:sz w:val="20"/>
                <w:szCs w:val="20"/>
              </w:rPr>
            </w:pPr>
          </w:p>
          <w:p w14:paraId="4E403F28" w14:textId="77777777" w:rsidR="000F45D9" w:rsidRPr="00660557" w:rsidRDefault="000E3E16" w:rsidP="00660557">
            <w:pPr>
              <w:pStyle w:val="TableParagraph"/>
              <w:spacing w:before="1"/>
              <w:ind w:right="104"/>
              <w:rPr>
                <w:sz w:val="20"/>
                <w:szCs w:val="20"/>
              </w:rPr>
            </w:pPr>
            <w:r w:rsidRPr="00660557">
              <w:rPr>
                <w:sz w:val="20"/>
                <w:szCs w:val="20"/>
              </w:rPr>
              <w:t xml:space="preserve">Launch new </w:t>
            </w:r>
            <w:r w:rsidR="0003105A" w:rsidRPr="00660557">
              <w:rPr>
                <w:sz w:val="20"/>
                <w:szCs w:val="20"/>
              </w:rPr>
              <w:t xml:space="preserve"> First </w:t>
            </w:r>
            <w:r w:rsidRPr="00660557">
              <w:rPr>
                <w:sz w:val="20"/>
                <w:szCs w:val="20"/>
              </w:rPr>
              <w:t>microsite and develop mobile device version</w:t>
            </w:r>
          </w:p>
          <w:p w14:paraId="4E403F29" w14:textId="77777777" w:rsidR="000F45D9" w:rsidRPr="00660557" w:rsidRDefault="000F45D9">
            <w:pPr>
              <w:pStyle w:val="TableParagraph"/>
              <w:ind w:left="108" w:right="104"/>
              <w:rPr>
                <w:sz w:val="20"/>
                <w:szCs w:val="20"/>
              </w:rPr>
            </w:pPr>
          </w:p>
        </w:tc>
        <w:tc>
          <w:tcPr>
            <w:tcW w:w="250" w:type="dxa"/>
          </w:tcPr>
          <w:p w14:paraId="4E403F2A" w14:textId="77777777" w:rsidR="000F45D9" w:rsidRPr="00660557" w:rsidRDefault="000F45D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14:paraId="4E403F2B" w14:textId="77777777" w:rsidR="000F45D9" w:rsidRPr="00660557" w:rsidRDefault="0003105A">
            <w:pPr>
              <w:pStyle w:val="TableParagraph"/>
              <w:spacing w:before="57"/>
              <w:ind w:left="107"/>
              <w:rPr>
                <w:sz w:val="20"/>
                <w:szCs w:val="20"/>
              </w:rPr>
            </w:pPr>
            <w:r w:rsidRPr="00660557">
              <w:rPr>
                <w:sz w:val="20"/>
                <w:szCs w:val="20"/>
              </w:rPr>
              <w:t>July 201</w:t>
            </w:r>
            <w:r w:rsidR="000E3E16" w:rsidRPr="00660557">
              <w:rPr>
                <w:sz w:val="20"/>
                <w:szCs w:val="20"/>
              </w:rPr>
              <w:t>8</w:t>
            </w:r>
          </w:p>
          <w:p w14:paraId="4E403F2C" w14:textId="77777777" w:rsidR="000F45D9" w:rsidRPr="00660557" w:rsidRDefault="000F45D9">
            <w:pPr>
              <w:pStyle w:val="TableParagraph"/>
              <w:rPr>
                <w:sz w:val="20"/>
                <w:szCs w:val="20"/>
              </w:rPr>
            </w:pPr>
          </w:p>
          <w:p w14:paraId="4E403F2D" w14:textId="77777777" w:rsidR="000F45D9" w:rsidRPr="00660557" w:rsidRDefault="000F45D9">
            <w:pPr>
              <w:pStyle w:val="TableParagraph"/>
              <w:rPr>
                <w:sz w:val="20"/>
                <w:szCs w:val="20"/>
              </w:rPr>
            </w:pPr>
          </w:p>
          <w:p w14:paraId="4E403F2E" w14:textId="77777777" w:rsidR="000F45D9" w:rsidRPr="00660557" w:rsidRDefault="000F45D9">
            <w:pPr>
              <w:pStyle w:val="TableParagraph"/>
              <w:rPr>
                <w:sz w:val="20"/>
                <w:szCs w:val="20"/>
              </w:rPr>
            </w:pPr>
          </w:p>
          <w:p w14:paraId="4E403F2F" w14:textId="77777777" w:rsidR="000F45D9" w:rsidRPr="00660557" w:rsidRDefault="0003105A">
            <w:pPr>
              <w:pStyle w:val="TableParagraph"/>
              <w:spacing w:before="173"/>
              <w:ind w:left="107"/>
              <w:rPr>
                <w:sz w:val="20"/>
                <w:szCs w:val="20"/>
              </w:rPr>
            </w:pPr>
            <w:r w:rsidRPr="00660557">
              <w:rPr>
                <w:sz w:val="20"/>
                <w:szCs w:val="20"/>
              </w:rPr>
              <w:t>September</w:t>
            </w:r>
            <w:r w:rsidRPr="00660557">
              <w:rPr>
                <w:spacing w:val="-5"/>
                <w:sz w:val="20"/>
                <w:szCs w:val="20"/>
              </w:rPr>
              <w:t xml:space="preserve"> </w:t>
            </w:r>
            <w:r w:rsidRPr="00660557">
              <w:rPr>
                <w:sz w:val="20"/>
                <w:szCs w:val="20"/>
              </w:rPr>
              <w:t>201</w:t>
            </w:r>
            <w:r w:rsidR="000E3E16" w:rsidRPr="00660557">
              <w:rPr>
                <w:sz w:val="20"/>
                <w:szCs w:val="20"/>
              </w:rPr>
              <w:t>8</w:t>
            </w:r>
          </w:p>
          <w:p w14:paraId="4E403F30" w14:textId="77777777" w:rsidR="000F45D9" w:rsidRPr="00660557" w:rsidRDefault="000F45D9">
            <w:pPr>
              <w:pStyle w:val="TableParagraph"/>
              <w:rPr>
                <w:sz w:val="20"/>
                <w:szCs w:val="20"/>
              </w:rPr>
            </w:pPr>
          </w:p>
          <w:p w14:paraId="4E403F31" w14:textId="77777777" w:rsidR="000F45D9" w:rsidRPr="00660557" w:rsidRDefault="000E3E16" w:rsidP="00660557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660557">
              <w:rPr>
                <w:sz w:val="20"/>
                <w:szCs w:val="20"/>
              </w:rPr>
              <w:t>October 2018</w:t>
            </w:r>
          </w:p>
        </w:tc>
        <w:tc>
          <w:tcPr>
            <w:tcW w:w="3865" w:type="dxa"/>
          </w:tcPr>
          <w:p w14:paraId="4E403F32" w14:textId="77777777" w:rsidR="000F45D9" w:rsidRPr="00660557" w:rsidRDefault="0003105A">
            <w:pPr>
              <w:pStyle w:val="TableParagraph"/>
              <w:spacing w:before="57"/>
              <w:ind w:left="107"/>
              <w:rPr>
                <w:sz w:val="20"/>
                <w:szCs w:val="20"/>
              </w:rPr>
            </w:pPr>
            <w:r w:rsidRPr="00660557">
              <w:rPr>
                <w:sz w:val="20"/>
                <w:szCs w:val="20"/>
              </w:rPr>
              <w:t>Communications</w:t>
            </w:r>
          </w:p>
          <w:p w14:paraId="4E403F33" w14:textId="77777777" w:rsidR="000F45D9" w:rsidRPr="00660557" w:rsidRDefault="000F45D9">
            <w:pPr>
              <w:pStyle w:val="TableParagraph"/>
              <w:rPr>
                <w:sz w:val="20"/>
                <w:szCs w:val="20"/>
              </w:rPr>
            </w:pPr>
          </w:p>
          <w:p w14:paraId="4E403F34" w14:textId="77777777" w:rsidR="000F45D9" w:rsidRPr="00660557" w:rsidRDefault="000F45D9">
            <w:pPr>
              <w:pStyle w:val="TableParagraph"/>
              <w:rPr>
                <w:sz w:val="20"/>
                <w:szCs w:val="20"/>
              </w:rPr>
            </w:pPr>
          </w:p>
          <w:p w14:paraId="4E403F35" w14:textId="77777777" w:rsidR="000F45D9" w:rsidRPr="00660557" w:rsidRDefault="000F45D9">
            <w:pPr>
              <w:pStyle w:val="TableParagraph"/>
              <w:rPr>
                <w:sz w:val="20"/>
                <w:szCs w:val="20"/>
              </w:rPr>
            </w:pPr>
          </w:p>
          <w:p w14:paraId="4E403F36" w14:textId="77777777" w:rsidR="000F45D9" w:rsidRPr="00660557" w:rsidRDefault="0003105A">
            <w:pPr>
              <w:pStyle w:val="TableParagraph"/>
              <w:spacing w:before="173"/>
              <w:ind w:left="107"/>
              <w:rPr>
                <w:sz w:val="20"/>
                <w:szCs w:val="20"/>
              </w:rPr>
            </w:pPr>
            <w:r w:rsidRPr="00660557">
              <w:rPr>
                <w:sz w:val="20"/>
                <w:szCs w:val="20"/>
              </w:rPr>
              <w:t>Communications</w:t>
            </w:r>
          </w:p>
          <w:p w14:paraId="4E403F37" w14:textId="77777777" w:rsidR="000F45D9" w:rsidRPr="00660557" w:rsidRDefault="0003105A" w:rsidP="00660557">
            <w:pPr>
              <w:pStyle w:val="TableParagraph"/>
              <w:spacing w:before="170" w:line="607" w:lineRule="auto"/>
              <w:ind w:left="107" w:right="457"/>
              <w:rPr>
                <w:sz w:val="20"/>
                <w:szCs w:val="20"/>
              </w:rPr>
            </w:pPr>
            <w:r w:rsidRPr="00660557">
              <w:rPr>
                <w:sz w:val="20"/>
                <w:szCs w:val="20"/>
              </w:rPr>
              <w:t>Communications</w:t>
            </w:r>
          </w:p>
        </w:tc>
      </w:tr>
      <w:tr w:rsidR="000F45D9" w14:paraId="4E403F3E" w14:textId="77777777">
        <w:trPr>
          <w:trHeight w:val="871"/>
        </w:trPr>
        <w:tc>
          <w:tcPr>
            <w:tcW w:w="3785" w:type="dxa"/>
          </w:tcPr>
          <w:p w14:paraId="4E403F39" w14:textId="77777777" w:rsidR="000F45D9" w:rsidRDefault="0003105A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 Membership packs</w:t>
            </w:r>
          </w:p>
        </w:tc>
        <w:tc>
          <w:tcPr>
            <w:tcW w:w="5245" w:type="dxa"/>
          </w:tcPr>
          <w:p w14:paraId="4E403F3A" w14:textId="77777777" w:rsidR="000F45D9" w:rsidRDefault="00B2773E" w:rsidP="00B2773E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Continue to work to improve </w:t>
            </w:r>
            <w:r w:rsidR="0003105A">
              <w:rPr>
                <w:sz w:val="20"/>
              </w:rPr>
              <w:t>bespoke membership packs for all councillors</w:t>
            </w:r>
          </w:p>
        </w:tc>
        <w:tc>
          <w:tcPr>
            <w:tcW w:w="250" w:type="dxa"/>
          </w:tcPr>
          <w:p w14:paraId="4E403F3B" w14:textId="77777777" w:rsidR="000F45D9" w:rsidRDefault="000F45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</w:tcPr>
          <w:p w14:paraId="4E403F3C" w14:textId="77777777" w:rsidR="000F45D9" w:rsidRDefault="000E3E16" w:rsidP="000E3E16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By February 2018</w:t>
            </w:r>
          </w:p>
        </w:tc>
        <w:tc>
          <w:tcPr>
            <w:tcW w:w="3865" w:type="dxa"/>
          </w:tcPr>
          <w:p w14:paraId="4E403F3D" w14:textId="77777777" w:rsidR="000F45D9" w:rsidRDefault="0003105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Corporate Services/Executive Office/Group Offices/Communications</w:t>
            </w:r>
          </w:p>
        </w:tc>
      </w:tr>
      <w:tr w:rsidR="000F45D9" w14:paraId="4E403F4B" w14:textId="77777777">
        <w:trPr>
          <w:trHeight w:val="580"/>
        </w:trPr>
        <w:tc>
          <w:tcPr>
            <w:tcW w:w="3785" w:type="dxa"/>
          </w:tcPr>
          <w:p w14:paraId="4E403F3F" w14:textId="77777777" w:rsidR="000F45D9" w:rsidRDefault="0003105A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 Member bulletins</w:t>
            </w:r>
          </w:p>
        </w:tc>
        <w:tc>
          <w:tcPr>
            <w:tcW w:w="5245" w:type="dxa"/>
          </w:tcPr>
          <w:p w14:paraId="4E403F40" w14:textId="77777777" w:rsidR="000E3E16" w:rsidRDefault="00B2773E" w:rsidP="000E3E16">
            <w:pPr>
              <w:pStyle w:val="TableParagraph"/>
              <w:spacing w:before="57"/>
              <w:ind w:left="108" w:right="259"/>
              <w:rPr>
                <w:sz w:val="20"/>
              </w:rPr>
            </w:pPr>
            <w:r>
              <w:rPr>
                <w:sz w:val="20"/>
              </w:rPr>
              <w:t>Keep all bulletins under review, including group bulletins to ensure they are relevant and useful to target audiences.</w:t>
            </w:r>
          </w:p>
          <w:p w14:paraId="4E403F41" w14:textId="77777777" w:rsidR="000E3E16" w:rsidRDefault="000E3E16" w:rsidP="000E3E16">
            <w:pPr>
              <w:pStyle w:val="TableParagraph"/>
              <w:spacing w:before="57"/>
              <w:ind w:left="108" w:right="259"/>
              <w:rPr>
                <w:sz w:val="20"/>
              </w:rPr>
            </w:pPr>
          </w:p>
          <w:p w14:paraId="4E403F42" w14:textId="77777777" w:rsidR="000F45D9" w:rsidRDefault="000E3E16" w:rsidP="00660557">
            <w:pPr>
              <w:pStyle w:val="TableParagraph"/>
              <w:spacing w:before="57"/>
              <w:ind w:left="108" w:right="259"/>
              <w:rPr>
                <w:sz w:val="20"/>
              </w:rPr>
            </w:pPr>
            <w:r>
              <w:rPr>
                <w:sz w:val="20"/>
              </w:rPr>
              <w:t>Undertake data cleaning of all distr</w:t>
            </w:r>
            <w:r w:rsidR="00660557">
              <w:rPr>
                <w:sz w:val="20"/>
              </w:rPr>
              <w:t xml:space="preserve">ibution </w:t>
            </w:r>
            <w:r>
              <w:rPr>
                <w:sz w:val="20"/>
              </w:rPr>
              <w:t>list</w:t>
            </w:r>
            <w:r w:rsidR="00660557">
              <w:rPr>
                <w:sz w:val="20"/>
              </w:rPr>
              <w:t>s</w:t>
            </w:r>
            <w:r>
              <w:rPr>
                <w:sz w:val="20"/>
              </w:rPr>
              <w:t xml:space="preserve"> (ahead of GDPR legislation)</w:t>
            </w:r>
          </w:p>
        </w:tc>
        <w:tc>
          <w:tcPr>
            <w:tcW w:w="250" w:type="dxa"/>
          </w:tcPr>
          <w:p w14:paraId="4E403F43" w14:textId="77777777" w:rsidR="000F45D9" w:rsidRDefault="000F45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</w:tcPr>
          <w:p w14:paraId="4E403F44" w14:textId="77777777" w:rsidR="000F45D9" w:rsidRDefault="000E3E16" w:rsidP="000E3E16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October 2018</w:t>
            </w:r>
          </w:p>
          <w:p w14:paraId="4E403F45" w14:textId="77777777" w:rsidR="000E3E16" w:rsidRDefault="000E3E16" w:rsidP="000E3E16">
            <w:pPr>
              <w:pStyle w:val="TableParagraph"/>
              <w:spacing w:before="57"/>
              <w:ind w:left="107"/>
              <w:rPr>
                <w:sz w:val="20"/>
              </w:rPr>
            </w:pPr>
          </w:p>
          <w:p w14:paraId="4E403F46" w14:textId="77777777" w:rsidR="000E3E16" w:rsidRDefault="000E3E16" w:rsidP="000E3E16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May 2018</w:t>
            </w:r>
          </w:p>
        </w:tc>
        <w:tc>
          <w:tcPr>
            <w:tcW w:w="3865" w:type="dxa"/>
          </w:tcPr>
          <w:p w14:paraId="4E403F47" w14:textId="77777777" w:rsidR="000F45D9" w:rsidRDefault="0003105A" w:rsidP="000E3E16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  <w:p w14:paraId="4E403F48" w14:textId="77777777" w:rsidR="000E3E16" w:rsidRDefault="000E3E16" w:rsidP="000E3E16">
            <w:pPr>
              <w:pStyle w:val="TableParagraph"/>
              <w:spacing w:before="57"/>
              <w:ind w:left="107"/>
              <w:rPr>
                <w:sz w:val="20"/>
              </w:rPr>
            </w:pPr>
          </w:p>
          <w:p w14:paraId="4E403F49" w14:textId="77777777" w:rsidR="000E3E16" w:rsidRDefault="000E3E16" w:rsidP="000E3E16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  <w:p w14:paraId="4E403F4A" w14:textId="77777777" w:rsidR="000E3E16" w:rsidRDefault="000E3E16" w:rsidP="000E3E16">
            <w:pPr>
              <w:pStyle w:val="TableParagraph"/>
              <w:spacing w:before="57"/>
              <w:ind w:left="107"/>
              <w:rPr>
                <w:sz w:val="20"/>
              </w:rPr>
            </w:pPr>
          </w:p>
        </w:tc>
      </w:tr>
      <w:tr w:rsidR="000F45D9" w14:paraId="4E403F51" w14:textId="77777777">
        <w:trPr>
          <w:trHeight w:val="640"/>
        </w:trPr>
        <w:tc>
          <w:tcPr>
            <w:tcW w:w="3785" w:type="dxa"/>
          </w:tcPr>
          <w:p w14:paraId="4E403F4C" w14:textId="77777777" w:rsidR="000F45D9" w:rsidRDefault="00660557" w:rsidP="00660557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3105A">
              <w:rPr>
                <w:b/>
                <w:sz w:val="20"/>
              </w:rPr>
              <w:t>. LGA website</w:t>
            </w:r>
          </w:p>
        </w:tc>
        <w:tc>
          <w:tcPr>
            <w:tcW w:w="5245" w:type="dxa"/>
          </w:tcPr>
          <w:p w14:paraId="4E403F4D" w14:textId="77777777" w:rsidR="000F45D9" w:rsidRDefault="00660557" w:rsidP="00660557">
            <w:pPr>
              <w:pStyle w:val="TableParagraph"/>
              <w:spacing w:before="57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Continue promotion of new, improved tailored website </w:t>
            </w:r>
          </w:p>
        </w:tc>
        <w:tc>
          <w:tcPr>
            <w:tcW w:w="250" w:type="dxa"/>
          </w:tcPr>
          <w:p w14:paraId="4E403F4E" w14:textId="77777777" w:rsidR="000F45D9" w:rsidRDefault="000F45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6" w:type="dxa"/>
          </w:tcPr>
          <w:p w14:paraId="4E403F4F" w14:textId="77777777" w:rsidR="000F45D9" w:rsidRDefault="00660557" w:rsidP="00660557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</w:tcPr>
          <w:p w14:paraId="4E403F50" w14:textId="77777777" w:rsidR="000F45D9" w:rsidRDefault="0003105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</w:tc>
      </w:tr>
    </w:tbl>
    <w:p w14:paraId="4E403F52" w14:textId="77777777" w:rsidR="000F45D9" w:rsidRDefault="000F45D9">
      <w:pPr>
        <w:rPr>
          <w:sz w:val="20"/>
        </w:rPr>
        <w:sectPr w:rsidR="000F45D9">
          <w:pgSz w:w="16840" w:h="11910" w:orient="landscape"/>
          <w:pgMar w:top="620" w:right="660" w:bottom="280" w:left="900" w:header="720" w:footer="720" w:gutter="0"/>
          <w:cols w:space="720"/>
        </w:sectPr>
      </w:pPr>
    </w:p>
    <w:p w14:paraId="4E403F59" w14:textId="77777777" w:rsidR="000F45D9" w:rsidRDefault="000F45D9">
      <w:pPr>
        <w:spacing w:before="1" w:after="1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5245"/>
        <w:gridCol w:w="250"/>
        <w:gridCol w:w="1906"/>
        <w:gridCol w:w="3865"/>
      </w:tblGrid>
      <w:tr w:rsidR="000F45D9" w14:paraId="4E403F61" w14:textId="77777777" w:rsidTr="00551BF4">
        <w:trPr>
          <w:trHeight w:val="185"/>
        </w:trPr>
        <w:tc>
          <w:tcPr>
            <w:tcW w:w="3785" w:type="dxa"/>
          </w:tcPr>
          <w:p w14:paraId="4E403F5A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</w:tcPr>
          <w:p w14:paraId="4E403F5B" w14:textId="77777777" w:rsidR="000F45D9" w:rsidRDefault="000F45D9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50" w:type="dxa"/>
          </w:tcPr>
          <w:p w14:paraId="4E403F5C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</w:tcPr>
          <w:p w14:paraId="4E403F5D" w14:textId="77777777" w:rsidR="000F45D9" w:rsidRDefault="000F45D9">
            <w:pPr>
              <w:pStyle w:val="TableParagraph"/>
              <w:spacing w:before="11"/>
              <w:rPr>
                <w:sz w:val="24"/>
              </w:rPr>
            </w:pPr>
          </w:p>
          <w:p w14:paraId="4E403F5E" w14:textId="77777777" w:rsidR="000F45D9" w:rsidRDefault="000F45D9">
            <w:pPr>
              <w:pStyle w:val="TableParagraph"/>
              <w:ind w:left="107" w:right="90"/>
              <w:rPr>
                <w:sz w:val="20"/>
              </w:rPr>
            </w:pPr>
          </w:p>
        </w:tc>
        <w:tc>
          <w:tcPr>
            <w:tcW w:w="3865" w:type="dxa"/>
          </w:tcPr>
          <w:p w14:paraId="4E403F5F" w14:textId="77777777" w:rsidR="000F45D9" w:rsidRDefault="000F45D9">
            <w:pPr>
              <w:pStyle w:val="TableParagraph"/>
              <w:spacing w:before="11"/>
              <w:rPr>
                <w:sz w:val="24"/>
              </w:rPr>
            </w:pPr>
          </w:p>
          <w:p w14:paraId="4E403F60" w14:textId="77777777" w:rsidR="000F45D9" w:rsidRDefault="000F45D9">
            <w:pPr>
              <w:pStyle w:val="TableParagraph"/>
              <w:ind w:left="107"/>
              <w:rPr>
                <w:sz w:val="20"/>
              </w:rPr>
            </w:pPr>
          </w:p>
        </w:tc>
      </w:tr>
      <w:tr w:rsidR="000F45D9" w14:paraId="4E403F67" w14:textId="77777777">
        <w:trPr>
          <w:trHeight w:val="1739"/>
        </w:trPr>
        <w:tc>
          <w:tcPr>
            <w:tcW w:w="3785" w:type="dxa"/>
          </w:tcPr>
          <w:p w14:paraId="4E403F62" w14:textId="77777777" w:rsidR="000F45D9" w:rsidRDefault="003D3021" w:rsidP="003D3021">
            <w:pPr>
              <w:pStyle w:val="TableParagraph"/>
              <w:spacing w:before="54" w:line="242" w:lineRule="auto"/>
              <w:ind w:left="467" w:right="275" w:hanging="360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  <w:r w:rsidR="0003105A">
              <w:rPr>
                <w:b/>
                <w:sz w:val="20"/>
              </w:rPr>
              <w:t xml:space="preserve">. Engagement </w:t>
            </w:r>
            <w:r w:rsidR="0003105A">
              <w:rPr>
                <w:sz w:val="20"/>
              </w:rPr>
              <w:t>– Further develop opportunities for engagement with the LGA</w:t>
            </w:r>
          </w:p>
        </w:tc>
        <w:tc>
          <w:tcPr>
            <w:tcW w:w="5245" w:type="dxa"/>
          </w:tcPr>
          <w:p w14:paraId="4E403F63" w14:textId="77777777" w:rsidR="000F45D9" w:rsidRDefault="0003105A">
            <w:pPr>
              <w:pStyle w:val="TableParagraph"/>
              <w:spacing w:before="57"/>
              <w:ind w:left="108" w:right="189"/>
              <w:jc w:val="both"/>
              <w:rPr>
                <w:sz w:val="20"/>
              </w:rPr>
            </w:pPr>
            <w:r>
              <w:rPr>
                <w:sz w:val="20"/>
              </w:rPr>
              <w:t>More personal communication with front-line councillors to involve them more in initiatives such as #</w:t>
            </w:r>
            <w:proofErr w:type="spellStart"/>
            <w:r>
              <w:rPr>
                <w:sz w:val="20"/>
              </w:rPr>
              <w:t>OurDay</w:t>
            </w:r>
            <w:proofErr w:type="spellEnd"/>
            <w:r>
              <w:rPr>
                <w:sz w:val="20"/>
              </w:rPr>
              <w:t xml:space="preserve"> and Local Democracy Week.</w:t>
            </w:r>
          </w:p>
        </w:tc>
        <w:tc>
          <w:tcPr>
            <w:tcW w:w="250" w:type="dxa"/>
          </w:tcPr>
          <w:p w14:paraId="4E403F64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</w:tcPr>
          <w:p w14:paraId="4E403F65" w14:textId="77777777" w:rsidR="000F45D9" w:rsidRDefault="00660557" w:rsidP="00660557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Ongoing</w:t>
            </w:r>
          </w:p>
        </w:tc>
        <w:tc>
          <w:tcPr>
            <w:tcW w:w="3865" w:type="dxa"/>
          </w:tcPr>
          <w:p w14:paraId="4E403F66" w14:textId="77777777" w:rsidR="000F45D9" w:rsidRDefault="0003105A" w:rsidP="00660557">
            <w:pPr>
              <w:pStyle w:val="TableParagraph"/>
              <w:spacing w:before="57"/>
              <w:ind w:left="107" w:right="160"/>
              <w:rPr>
                <w:sz w:val="20"/>
              </w:rPr>
            </w:pPr>
            <w:r>
              <w:rPr>
                <w:sz w:val="20"/>
              </w:rPr>
              <w:t>Communications/Group Offices</w:t>
            </w:r>
          </w:p>
        </w:tc>
      </w:tr>
      <w:tr w:rsidR="000F45D9" w14:paraId="4E403F69" w14:textId="77777777">
        <w:trPr>
          <w:trHeight w:val="405"/>
        </w:trPr>
        <w:tc>
          <w:tcPr>
            <w:tcW w:w="15051" w:type="dxa"/>
            <w:gridSpan w:val="5"/>
          </w:tcPr>
          <w:p w14:paraId="4E403F68" w14:textId="77777777" w:rsidR="000F45D9" w:rsidRDefault="0003105A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C. Develop an events’ programme that is relevant for all councillors</w:t>
            </w:r>
          </w:p>
        </w:tc>
      </w:tr>
      <w:tr w:rsidR="000F45D9" w14:paraId="4E403F6F" w14:textId="77777777">
        <w:trPr>
          <w:trHeight w:val="805"/>
        </w:trPr>
        <w:tc>
          <w:tcPr>
            <w:tcW w:w="3785" w:type="dxa"/>
            <w:tcBorders>
              <w:bottom w:val="nil"/>
            </w:tcBorders>
          </w:tcPr>
          <w:p w14:paraId="4E403F6A" w14:textId="77777777" w:rsidR="000F45D9" w:rsidRDefault="003D3021" w:rsidP="003D3021">
            <w:pPr>
              <w:pStyle w:val="TableParagraph"/>
              <w:spacing w:before="54"/>
              <w:ind w:left="46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03105A">
              <w:rPr>
                <w:b/>
                <w:sz w:val="20"/>
              </w:rPr>
              <w:t>. Ensure events programme continues to reflect members’ interests</w:t>
            </w:r>
          </w:p>
        </w:tc>
        <w:tc>
          <w:tcPr>
            <w:tcW w:w="5245" w:type="dxa"/>
            <w:tcBorders>
              <w:bottom w:val="nil"/>
            </w:tcBorders>
          </w:tcPr>
          <w:p w14:paraId="4E403F6B" w14:textId="530E16CF" w:rsidR="000F45D9" w:rsidRDefault="0003105A" w:rsidP="00551BF4">
            <w:pPr>
              <w:pStyle w:val="TableParagraph"/>
              <w:spacing w:before="57"/>
              <w:ind w:left="108" w:right="482"/>
              <w:rPr>
                <w:sz w:val="20"/>
              </w:rPr>
            </w:pPr>
            <w:r>
              <w:rPr>
                <w:sz w:val="20"/>
              </w:rPr>
              <w:t>Ensure we deliver target of 60</w:t>
            </w:r>
            <w:r w:rsidR="00551BF4">
              <w:rPr>
                <w:sz w:val="20"/>
              </w:rPr>
              <w:t xml:space="preserve"> per cent</w:t>
            </w:r>
            <w:bookmarkStart w:id="0" w:name="_GoBack"/>
            <w:bookmarkEnd w:id="0"/>
            <w:r>
              <w:rPr>
                <w:sz w:val="20"/>
              </w:rPr>
              <w:t xml:space="preserve"> free events for LGA members</w:t>
            </w:r>
            <w:r w:rsidR="00660557">
              <w:rPr>
                <w:sz w:val="20"/>
              </w:rPr>
              <w:t xml:space="preserve"> and promote as a member benefit</w:t>
            </w:r>
            <w:r>
              <w:rPr>
                <w:sz w:val="20"/>
              </w:rPr>
              <w:t>.</w:t>
            </w:r>
          </w:p>
        </w:tc>
        <w:tc>
          <w:tcPr>
            <w:tcW w:w="250" w:type="dxa"/>
            <w:vMerge w:val="restart"/>
          </w:tcPr>
          <w:p w14:paraId="4E403F6C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  <w:tcBorders>
              <w:bottom w:val="nil"/>
            </w:tcBorders>
          </w:tcPr>
          <w:p w14:paraId="4E403F6D" w14:textId="77777777" w:rsidR="000F45D9" w:rsidRDefault="0003105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  <w:tcBorders>
              <w:bottom w:val="nil"/>
            </w:tcBorders>
          </w:tcPr>
          <w:p w14:paraId="4E403F6E" w14:textId="77777777" w:rsidR="000F45D9" w:rsidRDefault="0003105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</w:tc>
      </w:tr>
      <w:tr w:rsidR="000F45D9" w14:paraId="4E403F75" w14:textId="77777777">
        <w:trPr>
          <w:trHeight w:val="754"/>
        </w:trPr>
        <w:tc>
          <w:tcPr>
            <w:tcW w:w="3785" w:type="dxa"/>
            <w:tcBorders>
              <w:top w:val="nil"/>
              <w:bottom w:val="nil"/>
            </w:tcBorders>
          </w:tcPr>
          <w:p w14:paraId="4E403F70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E403F71" w14:textId="77777777" w:rsidR="000F45D9" w:rsidRDefault="0003105A" w:rsidP="00660557">
            <w:pPr>
              <w:pStyle w:val="TableParagraph"/>
              <w:spacing w:before="53" w:line="256" w:lineRule="auto"/>
              <w:ind w:left="108" w:right="148"/>
              <w:rPr>
                <w:sz w:val="20"/>
              </w:rPr>
            </w:pPr>
            <w:r>
              <w:rPr>
                <w:sz w:val="20"/>
              </w:rPr>
              <w:t xml:space="preserve">Further </w:t>
            </w:r>
            <w:r w:rsidR="00660557">
              <w:rPr>
                <w:sz w:val="20"/>
              </w:rPr>
              <w:t>promote</w:t>
            </w:r>
            <w:r>
              <w:rPr>
                <w:sz w:val="20"/>
              </w:rPr>
              <w:t xml:space="preserve"> our annual conference offer to front-line councillors of five free places per group.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14:paraId="4E403F72" w14:textId="77777777" w:rsidR="000F45D9" w:rsidRDefault="000F45D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4E403F73" w14:textId="77777777" w:rsidR="000F45D9" w:rsidRDefault="0003105A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14:paraId="4E403F74" w14:textId="77777777" w:rsidR="000F45D9" w:rsidRDefault="0003105A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</w:tc>
      </w:tr>
      <w:tr w:rsidR="000F45D9" w14:paraId="4E403F7B" w14:textId="77777777">
        <w:trPr>
          <w:trHeight w:val="868"/>
        </w:trPr>
        <w:tc>
          <w:tcPr>
            <w:tcW w:w="3785" w:type="dxa"/>
            <w:tcBorders>
              <w:top w:val="nil"/>
              <w:bottom w:val="nil"/>
            </w:tcBorders>
          </w:tcPr>
          <w:p w14:paraId="4E403F76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E403F77" w14:textId="77777777" w:rsidR="000F45D9" w:rsidRDefault="003D3021" w:rsidP="003D30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Further </w:t>
            </w:r>
            <w:r w:rsidR="0003105A">
              <w:rPr>
                <w:sz w:val="20"/>
              </w:rPr>
              <w:t>develop our regional events programme and highlight to member councils.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14:paraId="4E403F78" w14:textId="77777777" w:rsidR="000F45D9" w:rsidRDefault="000F45D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4E403F79" w14:textId="77777777" w:rsidR="000F45D9" w:rsidRDefault="000310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14:paraId="4E403F7A" w14:textId="77777777" w:rsidR="000F45D9" w:rsidRDefault="000310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</w:tc>
      </w:tr>
      <w:tr w:rsidR="000F45D9" w14:paraId="4E403F83" w14:textId="77777777">
        <w:trPr>
          <w:trHeight w:val="651"/>
        </w:trPr>
        <w:tc>
          <w:tcPr>
            <w:tcW w:w="3785" w:type="dxa"/>
            <w:tcBorders>
              <w:top w:val="nil"/>
              <w:bottom w:val="nil"/>
            </w:tcBorders>
          </w:tcPr>
          <w:p w14:paraId="4E403F7C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E403F7D" w14:textId="77777777" w:rsidR="000F45D9" w:rsidRDefault="0003105A" w:rsidP="003D3021">
            <w:pPr>
              <w:pStyle w:val="TableParagraph"/>
              <w:spacing w:before="157"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Ensure LGA attendance at external events such as party conferences </w:t>
            </w:r>
            <w:r w:rsidR="003D3021">
              <w:rPr>
                <w:sz w:val="20"/>
              </w:rPr>
              <w:t>promotes the work of the LGA and member benefits</w:t>
            </w:r>
          </w:p>
        </w:tc>
        <w:tc>
          <w:tcPr>
            <w:tcW w:w="250" w:type="dxa"/>
            <w:vMerge/>
            <w:tcBorders>
              <w:top w:val="nil"/>
            </w:tcBorders>
          </w:tcPr>
          <w:p w14:paraId="4E403F7E" w14:textId="77777777" w:rsidR="000F45D9" w:rsidRDefault="000F45D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4E403F7F" w14:textId="77777777" w:rsidR="000F45D9" w:rsidRDefault="000F45D9">
            <w:pPr>
              <w:pStyle w:val="TableParagraph"/>
              <w:spacing w:before="3"/>
              <w:rPr>
                <w:sz w:val="18"/>
              </w:rPr>
            </w:pPr>
          </w:p>
          <w:p w14:paraId="4E403F80" w14:textId="77777777" w:rsidR="000F45D9" w:rsidRDefault="0003105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  <w:tcBorders>
              <w:top w:val="nil"/>
              <w:bottom w:val="nil"/>
            </w:tcBorders>
          </w:tcPr>
          <w:p w14:paraId="4E403F81" w14:textId="77777777" w:rsidR="000F45D9" w:rsidRDefault="000F45D9">
            <w:pPr>
              <w:pStyle w:val="TableParagraph"/>
              <w:spacing w:before="3"/>
              <w:rPr>
                <w:sz w:val="18"/>
              </w:rPr>
            </w:pPr>
          </w:p>
          <w:p w14:paraId="4E403F82" w14:textId="77777777" w:rsidR="000F45D9" w:rsidRDefault="0003105A" w:rsidP="003D302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  <w:r w:rsidR="003D3021">
              <w:rPr>
                <w:sz w:val="20"/>
              </w:rPr>
              <w:t>/Group Offices</w:t>
            </w:r>
          </w:p>
        </w:tc>
      </w:tr>
      <w:tr w:rsidR="000F45D9" w14:paraId="4E403F89" w14:textId="77777777">
        <w:trPr>
          <w:trHeight w:val="238"/>
        </w:trPr>
        <w:tc>
          <w:tcPr>
            <w:tcW w:w="3785" w:type="dxa"/>
            <w:tcBorders>
              <w:top w:val="nil"/>
              <w:bottom w:val="nil"/>
            </w:tcBorders>
          </w:tcPr>
          <w:p w14:paraId="4E403F84" w14:textId="77777777" w:rsidR="000F45D9" w:rsidRDefault="000F45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E403F85" w14:textId="77777777" w:rsidR="000F45D9" w:rsidRDefault="000F45D9">
            <w:pPr>
              <w:pStyle w:val="TableParagraph"/>
              <w:spacing w:line="218" w:lineRule="exact"/>
              <w:ind w:left="108"/>
              <w:rPr>
                <w:sz w:val="20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</w:tcPr>
          <w:p w14:paraId="4E403F86" w14:textId="77777777" w:rsidR="000F45D9" w:rsidRDefault="000F45D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4E403F87" w14:textId="77777777" w:rsidR="000F45D9" w:rsidRDefault="000F45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14:paraId="4E403F88" w14:textId="77777777" w:rsidR="000F45D9" w:rsidRDefault="000F45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45D9" w14:paraId="4E403F8F" w14:textId="77777777">
        <w:trPr>
          <w:trHeight w:val="238"/>
        </w:trPr>
        <w:tc>
          <w:tcPr>
            <w:tcW w:w="3785" w:type="dxa"/>
            <w:tcBorders>
              <w:top w:val="nil"/>
              <w:bottom w:val="nil"/>
            </w:tcBorders>
          </w:tcPr>
          <w:p w14:paraId="4E403F8A" w14:textId="77777777" w:rsidR="000F45D9" w:rsidRDefault="000F45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E403F8B" w14:textId="77777777" w:rsidR="000F45D9" w:rsidRDefault="000F45D9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</w:tcPr>
          <w:p w14:paraId="4E403F8C" w14:textId="77777777" w:rsidR="000F45D9" w:rsidRDefault="000F45D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14:paraId="4E403F8D" w14:textId="77777777" w:rsidR="000F45D9" w:rsidRDefault="000F45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5" w:type="dxa"/>
            <w:tcBorders>
              <w:top w:val="nil"/>
              <w:bottom w:val="nil"/>
            </w:tcBorders>
          </w:tcPr>
          <w:p w14:paraId="4E403F8E" w14:textId="77777777" w:rsidR="000F45D9" w:rsidRDefault="000F45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45D9" w14:paraId="4E403F95" w14:textId="77777777" w:rsidTr="00E203E8">
        <w:trPr>
          <w:trHeight w:val="70"/>
        </w:trPr>
        <w:tc>
          <w:tcPr>
            <w:tcW w:w="3785" w:type="dxa"/>
            <w:tcBorders>
              <w:top w:val="nil"/>
            </w:tcBorders>
          </w:tcPr>
          <w:p w14:paraId="4E403F90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4E403F91" w14:textId="77777777" w:rsidR="000F45D9" w:rsidRDefault="000F45D9" w:rsidP="00E203E8">
            <w:pPr>
              <w:pStyle w:val="TableParagraph"/>
              <w:rPr>
                <w:sz w:val="20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</w:tcPr>
          <w:p w14:paraId="4E403F92" w14:textId="77777777" w:rsidR="000F45D9" w:rsidRDefault="000F45D9">
            <w:pPr>
              <w:rPr>
                <w:sz w:val="2"/>
                <w:szCs w:val="2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14:paraId="4E403F93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5" w:type="dxa"/>
            <w:tcBorders>
              <w:top w:val="nil"/>
            </w:tcBorders>
          </w:tcPr>
          <w:p w14:paraId="4E403F94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403F96" w14:textId="77777777" w:rsidR="000F45D9" w:rsidRDefault="000F45D9">
      <w:pPr>
        <w:rPr>
          <w:rFonts w:ascii="Times New Roman"/>
          <w:sz w:val="20"/>
        </w:rPr>
        <w:sectPr w:rsidR="000F45D9">
          <w:pgSz w:w="16840" w:h="11910" w:orient="landscape"/>
          <w:pgMar w:top="620" w:right="660" w:bottom="280" w:left="900" w:header="720" w:footer="720" w:gutter="0"/>
          <w:cols w:space="720"/>
        </w:sectPr>
      </w:pPr>
    </w:p>
    <w:p w14:paraId="4E403F9C" w14:textId="77777777" w:rsidR="000F45D9" w:rsidRDefault="000F45D9">
      <w:pPr>
        <w:rPr>
          <w:sz w:val="20"/>
        </w:rPr>
      </w:pPr>
    </w:p>
    <w:p w14:paraId="4E403F9D" w14:textId="77777777" w:rsidR="000F45D9" w:rsidRDefault="000F45D9">
      <w:pPr>
        <w:spacing w:before="1" w:after="1"/>
        <w:rPr>
          <w:sz w:val="1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5245"/>
        <w:gridCol w:w="250"/>
        <w:gridCol w:w="1906"/>
        <w:gridCol w:w="3865"/>
      </w:tblGrid>
      <w:tr w:rsidR="000F45D9" w14:paraId="4E403F9F" w14:textId="77777777">
        <w:trPr>
          <w:trHeight w:val="395"/>
        </w:trPr>
        <w:tc>
          <w:tcPr>
            <w:tcW w:w="15051" w:type="dxa"/>
            <w:gridSpan w:val="5"/>
          </w:tcPr>
          <w:p w14:paraId="4E403F9E" w14:textId="77777777" w:rsidR="000F45D9" w:rsidRDefault="0003105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D. Demonstrate the value of the LGA’s Parliamentary work</w:t>
            </w:r>
          </w:p>
        </w:tc>
      </w:tr>
      <w:tr w:rsidR="000F45D9" w14:paraId="4E403FB5" w14:textId="77777777">
        <w:trPr>
          <w:trHeight w:val="2950"/>
        </w:trPr>
        <w:tc>
          <w:tcPr>
            <w:tcW w:w="3785" w:type="dxa"/>
          </w:tcPr>
          <w:p w14:paraId="4E403FA0" w14:textId="77777777" w:rsidR="000F45D9" w:rsidRDefault="003D3021" w:rsidP="003D3021">
            <w:pPr>
              <w:pStyle w:val="TableParagraph"/>
              <w:spacing w:before="54"/>
              <w:ind w:left="46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03105A">
              <w:rPr>
                <w:b/>
                <w:sz w:val="20"/>
              </w:rPr>
              <w:t>. Highlight the LGA’s influence, including ‘wins’ for local government through our Parliamentary work</w:t>
            </w:r>
          </w:p>
        </w:tc>
        <w:tc>
          <w:tcPr>
            <w:tcW w:w="5245" w:type="dxa"/>
          </w:tcPr>
          <w:p w14:paraId="4E403FA1" w14:textId="77777777" w:rsidR="000F45D9" w:rsidRDefault="0003105A">
            <w:pPr>
              <w:pStyle w:val="TableParagraph"/>
              <w:spacing w:before="57"/>
              <w:ind w:left="108" w:right="504"/>
              <w:rPr>
                <w:sz w:val="20"/>
              </w:rPr>
            </w:pPr>
            <w:r>
              <w:rPr>
                <w:sz w:val="20"/>
              </w:rPr>
              <w:t>Send all councillors our annual ‘LGA in Parliament’ report.</w:t>
            </w:r>
          </w:p>
          <w:p w14:paraId="4E403FA2" w14:textId="77777777" w:rsidR="000F45D9" w:rsidRDefault="000F45D9">
            <w:pPr>
              <w:pStyle w:val="TableParagraph"/>
              <w:spacing w:before="6"/>
              <w:rPr>
                <w:sz w:val="30"/>
              </w:rPr>
            </w:pPr>
          </w:p>
          <w:p w14:paraId="4E403FA3" w14:textId="77777777" w:rsidR="000F45D9" w:rsidRDefault="0003105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Further promote our parliamentary bulletin to a wider range of councillors and officers – explore costs of sending a copy to all Leaders, CEXs, and front-line councillors.</w:t>
            </w:r>
          </w:p>
          <w:p w14:paraId="4E403FA4" w14:textId="77777777" w:rsidR="000F45D9" w:rsidRDefault="000F45D9">
            <w:pPr>
              <w:pStyle w:val="TableParagraph"/>
              <w:spacing w:before="4"/>
              <w:rPr>
                <w:sz w:val="30"/>
              </w:rPr>
            </w:pPr>
          </w:p>
          <w:p w14:paraId="4E403FA5" w14:textId="77777777" w:rsidR="000F45D9" w:rsidRDefault="0003105A" w:rsidP="003D302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Further promote and expand the LGA’s local public services </w:t>
            </w:r>
            <w:r w:rsidR="003D3021">
              <w:rPr>
                <w:sz w:val="20"/>
              </w:rPr>
              <w:t xml:space="preserve">communications and </w:t>
            </w:r>
            <w:r>
              <w:rPr>
                <w:sz w:val="20"/>
              </w:rPr>
              <w:t>public affairs network</w:t>
            </w:r>
          </w:p>
        </w:tc>
        <w:tc>
          <w:tcPr>
            <w:tcW w:w="250" w:type="dxa"/>
          </w:tcPr>
          <w:p w14:paraId="4E403FA6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</w:tcPr>
          <w:p w14:paraId="4E403FA7" w14:textId="77777777" w:rsidR="000F45D9" w:rsidRDefault="0003105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201</w:t>
            </w:r>
            <w:r w:rsidR="003D3021">
              <w:rPr>
                <w:sz w:val="20"/>
              </w:rPr>
              <w:t>8</w:t>
            </w:r>
          </w:p>
          <w:p w14:paraId="4E403FA8" w14:textId="77777777" w:rsidR="000F45D9" w:rsidRDefault="000F45D9">
            <w:pPr>
              <w:pStyle w:val="TableParagraph"/>
            </w:pPr>
          </w:p>
          <w:p w14:paraId="4E403FA9" w14:textId="77777777" w:rsidR="000F45D9" w:rsidRDefault="000F45D9">
            <w:pPr>
              <w:pStyle w:val="TableParagraph"/>
            </w:pPr>
          </w:p>
          <w:p w14:paraId="4E403FAA" w14:textId="77777777" w:rsidR="000F45D9" w:rsidRDefault="0003105A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  <w:p w14:paraId="4E403FAB" w14:textId="77777777" w:rsidR="000F45D9" w:rsidRDefault="000F45D9">
            <w:pPr>
              <w:pStyle w:val="TableParagraph"/>
            </w:pPr>
          </w:p>
          <w:p w14:paraId="4E403FAC" w14:textId="77777777" w:rsidR="000F45D9" w:rsidRDefault="000F45D9">
            <w:pPr>
              <w:pStyle w:val="TableParagraph"/>
            </w:pPr>
          </w:p>
          <w:p w14:paraId="4E403FAD" w14:textId="77777777" w:rsidR="000F45D9" w:rsidRDefault="0003105A"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</w:tcPr>
          <w:p w14:paraId="4E403FAE" w14:textId="77777777" w:rsidR="000F45D9" w:rsidRDefault="0003105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  <w:p w14:paraId="4E403FAF" w14:textId="77777777" w:rsidR="000F45D9" w:rsidRDefault="000F45D9">
            <w:pPr>
              <w:pStyle w:val="TableParagraph"/>
            </w:pPr>
          </w:p>
          <w:p w14:paraId="4E403FB0" w14:textId="77777777" w:rsidR="000F45D9" w:rsidRDefault="000F45D9">
            <w:pPr>
              <w:pStyle w:val="TableParagraph"/>
            </w:pPr>
          </w:p>
          <w:p w14:paraId="4E403FB1" w14:textId="77777777" w:rsidR="000F45D9" w:rsidRDefault="0003105A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  <w:p w14:paraId="4E403FB2" w14:textId="77777777" w:rsidR="000F45D9" w:rsidRDefault="000F45D9">
            <w:pPr>
              <w:pStyle w:val="TableParagraph"/>
            </w:pPr>
          </w:p>
          <w:p w14:paraId="4E403FB3" w14:textId="77777777" w:rsidR="000F45D9" w:rsidRDefault="000F45D9">
            <w:pPr>
              <w:pStyle w:val="TableParagraph"/>
            </w:pPr>
          </w:p>
          <w:p w14:paraId="4E403FB4" w14:textId="77777777" w:rsidR="000F45D9" w:rsidRDefault="0003105A"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</w:tc>
      </w:tr>
      <w:tr w:rsidR="000F45D9" w14:paraId="4E403FB7" w14:textId="77777777">
        <w:trPr>
          <w:trHeight w:val="395"/>
        </w:trPr>
        <w:tc>
          <w:tcPr>
            <w:tcW w:w="15051" w:type="dxa"/>
            <w:gridSpan w:val="5"/>
          </w:tcPr>
          <w:p w14:paraId="4E403FB6" w14:textId="77777777" w:rsidR="000F45D9" w:rsidRDefault="0003105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E. Demonstrate the value of the LGA’s media work</w:t>
            </w:r>
          </w:p>
        </w:tc>
      </w:tr>
      <w:tr w:rsidR="000F45D9" w14:paraId="4E403FBD" w14:textId="77777777">
        <w:trPr>
          <w:trHeight w:val="1041"/>
        </w:trPr>
        <w:tc>
          <w:tcPr>
            <w:tcW w:w="3785" w:type="dxa"/>
          </w:tcPr>
          <w:p w14:paraId="4E403FB8" w14:textId="77777777" w:rsidR="000F45D9" w:rsidRDefault="0003105A" w:rsidP="003D3021">
            <w:pPr>
              <w:pStyle w:val="TableParagraph"/>
              <w:spacing w:before="57"/>
              <w:ind w:left="467" w:right="275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D302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 xml:space="preserve">. Highlight the LGA’s media activity to demonstrate </w:t>
            </w:r>
            <w:r w:rsidR="003D3021">
              <w:rPr>
                <w:b/>
                <w:sz w:val="20"/>
              </w:rPr>
              <w:t>the importance of the LGA speaking with ‘one voice’ for local government</w:t>
            </w:r>
          </w:p>
        </w:tc>
        <w:tc>
          <w:tcPr>
            <w:tcW w:w="5245" w:type="dxa"/>
          </w:tcPr>
          <w:p w14:paraId="4E403FB9" w14:textId="77777777" w:rsidR="000F45D9" w:rsidRDefault="0003105A" w:rsidP="003D3021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Continue to promote </w:t>
            </w:r>
            <w:r w:rsidR="003D3021">
              <w:rPr>
                <w:sz w:val="20"/>
              </w:rPr>
              <w:t>our media and parliamentary work on behalf of councils.</w:t>
            </w:r>
          </w:p>
        </w:tc>
        <w:tc>
          <w:tcPr>
            <w:tcW w:w="250" w:type="dxa"/>
          </w:tcPr>
          <w:p w14:paraId="4E403FBA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</w:tcPr>
          <w:p w14:paraId="4E403FBB" w14:textId="77777777" w:rsidR="000F45D9" w:rsidRDefault="0003105A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</w:tcPr>
          <w:p w14:paraId="4E403FBC" w14:textId="77777777" w:rsidR="000F45D9" w:rsidRDefault="0003105A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</w:tc>
      </w:tr>
      <w:tr w:rsidR="000F45D9" w14:paraId="4E403FBF" w14:textId="77777777">
        <w:trPr>
          <w:trHeight w:val="395"/>
        </w:trPr>
        <w:tc>
          <w:tcPr>
            <w:tcW w:w="15051" w:type="dxa"/>
            <w:gridSpan w:val="5"/>
          </w:tcPr>
          <w:p w14:paraId="4E403FBE" w14:textId="77777777" w:rsidR="000F45D9" w:rsidRDefault="0003105A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F. Clearly communicate the LGA’s improvement offer to councils</w:t>
            </w:r>
          </w:p>
        </w:tc>
      </w:tr>
      <w:tr w:rsidR="000F45D9" w14:paraId="4E403FCD" w14:textId="77777777">
        <w:trPr>
          <w:trHeight w:val="1389"/>
        </w:trPr>
        <w:tc>
          <w:tcPr>
            <w:tcW w:w="3785" w:type="dxa"/>
          </w:tcPr>
          <w:p w14:paraId="4E403FC0" w14:textId="77777777" w:rsidR="000F45D9" w:rsidRDefault="0003105A" w:rsidP="003D3021">
            <w:pPr>
              <w:pStyle w:val="TableParagraph"/>
              <w:spacing w:before="54"/>
              <w:ind w:left="467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3D3021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 Communicate a clear menu of improvement support available</w:t>
            </w:r>
          </w:p>
        </w:tc>
        <w:tc>
          <w:tcPr>
            <w:tcW w:w="5245" w:type="dxa"/>
          </w:tcPr>
          <w:p w14:paraId="4E403FC1" w14:textId="77777777" w:rsidR="000F45D9" w:rsidRDefault="003D3021">
            <w:pPr>
              <w:pStyle w:val="TableParagraph"/>
              <w:spacing w:before="57"/>
              <w:ind w:left="108" w:right="260"/>
              <w:rPr>
                <w:sz w:val="20"/>
              </w:rPr>
            </w:pPr>
            <w:r>
              <w:rPr>
                <w:sz w:val="20"/>
              </w:rPr>
              <w:t>Cont</w:t>
            </w:r>
            <w:r w:rsidR="00E9524A">
              <w:rPr>
                <w:sz w:val="20"/>
              </w:rPr>
              <w:t>inue our sector led improvement campaign to</w:t>
            </w:r>
            <w:r w:rsidR="0003105A">
              <w:rPr>
                <w:sz w:val="20"/>
              </w:rPr>
              <w:t xml:space="preserve"> demonstrate </w:t>
            </w:r>
            <w:r w:rsidR="00E9524A">
              <w:rPr>
                <w:sz w:val="20"/>
              </w:rPr>
              <w:t xml:space="preserve">the </w:t>
            </w:r>
            <w:r w:rsidR="0003105A">
              <w:rPr>
                <w:sz w:val="20"/>
              </w:rPr>
              <w:t>value of the programme to councils.</w:t>
            </w:r>
          </w:p>
          <w:p w14:paraId="4E403FC2" w14:textId="77777777" w:rsidR="000F45D9" w:rsidRDefault="000F45D9">
            <w:pPr>
              <w:pStyle w:val="TableParagraph"/>
              <w:spacing w:before="6"/>
              <w:rPr>
                <w:sz w:val="30"/>
              </w:rPr>
            </w:pPr>
          </w:p>
          <w:p w14:paraId="4E403FC3" w14:textId="77777777" w:rsidR="000F45D9" w:rsidRDefault="0003105A">
            <w:pPr>
              <w:pStyle w:val="TableParagraph"/>
              <w:spacing w:before="1"/>
              <w:ind w:left="108" w:right="226"/>
              <w:rPr>
                <w:sz w:val="20"/>
              </w:rPr>
            </w:pPr>
            <w:r>
              <w:rPr>
                <w:sz w:val="20"/>
              </w:rPr>
              <w:t>Promote the newly created ‘Our Support’ and best practice case studies sections on the new LGA website</w:t>
            </w:r>
          </w:p>
        </w:tc>
        <w:tc>
          <w:tcPr>
            <w:tcW w:w="250" w:type="dxa"/>
          </w:tcPr>
          <w:p w14:paraId="4E403FC4" w14:textId="77777777" w:rsidR="000F45D9" w:rsidRDefault="000F4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6" w:type="dxa"/>
          </w:tcPr>
          <w:p w14:paraId="4E403FC5" w14:textId="77777777" w:rsidR="000F45D9" w:rsidRDefault="0003105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  <w:p w14:paraId="4E403FC6" w14:textId="77777777" w:rsidR="000F45D9" w:rsidRDefault="000F45D9">
            <w:pPr>
              <w:pStyle w:val="TableParagraph"/>
            </w:pPr>
          </w:p>
          <w:p w14:paraId="4E403FC7" w14:textId="77777777" w:rsidR="000F45D9" w:rsidRDefault="000F45D9">
            <w:pPr>
              <w:pStyle w:val="TableParagraph"/>
            </w:pPr>
          </w:p>
          <w:p w14:paraId="4E403FC8" w14:textId="77777777" w:rsidR="000F45D9" w:rsidRDefault="0003105A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3865" w:type="dxa"/>
          </w:tcPr>
          <w:p w14:paraId="4E403FC9" w14:textId="77777777" w:rsidR="000F45D9" w:rsidRDefault="0003105A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Improvement Team/Communications</w:t>
            </w:r>
          </w:p>
          <w:p w14:paraId="4E403FCA" w14:textId="77777777" w:rsidR="000F45D9" w:rsidRDefault="000F45D9">
            <w:pPr>
              <w:pStyle w:val="TableParagraph"/>
            </w:pPr>
          </w:p>
          <w:p w14:paraId="4E403FCB" w14:textId="77777777" w:rsidR="000F45D9" w:rsidRDefault="000F45D9">
            <w:pPr>
              <w:pStyle w:val="TableParagraph"/>
            </w:pPr>
          </w:p>
          <w:p w14:paraId="4E403FCC" w14:textId="77777777" w:rsidR="000F45D9" w:rsidRDefault="0003105A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</w:tc>
      </w:tr>
    </w:tbl>
    <w:p w14:paraId="4E403FCE" w14:textId="77777777" w:rsidR="00BF2B32" w:rsidRDefault="00BF2B32"/>
    <w:sectPr w:rsidR="00BF2B32">
      <w:pgSz w:w="16840" w:h="11910" w:orient="landscape"/>
      <w:pgMar w:top="620" w:right="6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25120" w14:textId="77777777" w:rsidR="00EE5679" w:rsidRDefault="00EE5679" w:rsidP="00EE5679">
      <w:r>
        <w:separator/>
      </w:r>
    </w:p>
  </w:endnote>
  <w:endnote w:type="continuationSeparator" w:id="0">
    <w:p w14:paraId="3AA6B112" w14:textId="77777777" w:rsidR="00EE5679" w:rsidRDefault="00EE5679" w:rsidP="00EE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C586E" w14:textId="77777777" w:rsidR="00EE5679" w:rsidRDefault="00EE5679" w:rsidP="00EE5679">
      <w:r>
        <w:separator/>
      </w:r>
    </w:p>
  </w:footnote>
  <w:footnote w:type="continuationSeparator" w:id="0">
    <w:p w14:paraId="65FDFF63" w14:textId="77777777" w:rsidR="00EE5679" w:rsidRDefault="00EE5679" w:rsidP="00EE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02864" w14:textId="07D9FC94" w:rsidR="00EE5679" w:rsidRDefault="00EE5679">
    <w:pPr>
      <w:pStyle w:val="Header"/>
    </w:pPr>
  </w:p>
  <w:tbl>
    <w:tblPr>
      <w:tblStyle w:val="TableGrid"/>
      <w:tblW w:w="15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82"/>
      <w:gridCol w:w="3969"/>
    </w:tblGrid>
    <w:tr w:rsidR="00EE5679" w:rsidRPr="00C25CA7" w14:paraId="5DFF9D76" w14:textId="77777777" w:rsidTr="00EE5679">
      <w:trPr>
        <w:trHeight w:val="416"/>
      </w:trPr>
      <w:tc>
        <w:tcPr>
          <w:tcW w:w="11482" w:type="dxa"/>
          <w:vMerge w:val="restart"/>
        </w:tcPr>
        <w:p w14:paraId="1FFA5960" w14:textId="77777777" w:rsidR="00EE5679" w:rsidRPr="00C803F3" w:rsidRDefault="00EE5679" w:rsidP="00EE5679">
          <w:r w:rsidRPr="00C803F3">
            <w:rPr>
              <w:noProof/>
              <w:lang w:bidi="ar-SA"/>
            </w:rPr>
            <w:drawing>
              <wp:inline distT="0" distB="0" distL="0" distR="0" wp14:anchorId="7B6B5AF3" wp14:editId="608D0626">
                <wp:extent cx="1428750" cy="847725"/>
                <wp:effectExtent l="0" t="0" r="0" b="9525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Board"/>
          <w:tag w:val="Board"/>
          <w:id w:val="416908834"/>
          <w:placeholder>
            <w:docPart w:val="DD7FC0A60AB24FC3A47554A037E2C3BD"/>
          </w:placeholder>
        </w:sdtPr>
        <w:sdtEndPr/>
        <w:sdtContent>
          <w:tc>
            <w:tcPr>
              <w:tcW w:w="3969" w:type="dxa"/>
            </w:tcPr>
            <w:p w14:paraId="62437191" w14:textId="77777777" w:rsidR="00EE5679" w:rsidRPr="008265CC" w:rsidRDefault="00EE5679" w:rsidP="00EE5679">
              <w:pPr>
                <w:ind w:left="0" w:firstLine="0"/>
                <w:rPr>
                  <w:b/>
                </w:rPr>
              </w:pPr>
              <w:r w:rsidRPr="008265CC">
                <w:rPr>
                  <w:b/>
                </w:rPr>
                <w:t xml:space="preserve">Improvement and Innovation Board </w:t>
              </w:r>
            </w:p>
            <w:p w14:paraId="5068C2A2" w14:textId="77777777" w:rsidR="00EE5679" w:rsidRPr="00C803F3" w:rsidRDefault="00EE5679" w:rsidP="00EE5679">
              <w:pPr>
                <w:ind w:left="0" w:firstLine="0"/>
              </w:pPr>
            </w:p>
          </w:tc>
        </w:sdtContent>
      </w:sdt>
    </w:tr>
    <w:tr w:rsidR="00EE5679" w14:paraId="22F02090" w14:textId="77777777" w:rsidTr="00EE5679">
      <w:trPr>
        <w:trHeight w:val="406"/>
      </w:trPr>
      <w:tc>
        <w:tcPr>
          <w:tcW w:w="11482" w:type="dxa"/>
          <w:vMerge/>
        </w:tcPr>
        <w:p w14:paraId="3248A530" w14:textId="77777777" w:rsidR="00EE5679" w:rsidRPr="00A627DD" w:rsidRDefault="00EE5679" w:rsidP="00EE5679"/>
      </w:tc>
      <w:tc>
        <w:tcPr>
          <w:tcW w:w="3969" w:type="dxa"/>
        </w:tcPr>
        <w:sdt>
          <w:sdtPr>
            <w:alias w:val="Date"/>
            <w:tag w:val="Date"/>
            <w:id w:val="-488943452"/>
            <w:placeholder>
              <w:docPart w:val="AB5BAE5F11264294A81CD2F6148EE0D7"/>
            </w:placeholder>
            <w:date w:fullDate="2018-05-24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p w14:paraId="27F5FCCE" w14:textId="77777777" w:rsidR="00EE5679" w:rsidRPr="00C803F3" w:rsidRDefault="00EE5679" w:rsidP="00EE5679">
              <w:r>
                <w:t>24 May 2018</w:t>
              </w:r>
            </w:p>
          </w:sdtContent>
        </w:sdt>
      </w:tc>
    </w:tr>
    <w:tr w:rsidR="00EE5679" w:rsidRPr="00C25CA7" w14:paraId="3B6DB952" w14:textId="77777777" w:rsidTr="00EE5679">
      <w:trPr>
        <w:trHeight w:val="89"/>
      </w:trPr>
      <w:tc>
        <w:tcPr>
          <w:tcW w:w="11482" w:type="dxa"/>
          <w:vMerge/>
        </w:tcPr>
        <w:p w14:paraId="711DF0DA" w14:textId="77777777" w:rsidR="00EE5679" w:rsidRPr="00A627DD" w:rsidRDefault="00EE5679" w:rsidP="00EE5679"/>
      </w:tc>
      <w:tc>
        <w:tcPr>
          <w:tcW w:w="3969" w:type="dxa"/>
        </w:tcPr>
        <w:p w14:paraId="24ADD269" w14:textId="31782A82" w:rsidR="00EE5679" w:rsidRPr="00EE5679" w:rsidRDefault="00EE5679" w:rsidP="00EE5679">
          <w:pPr>
            <w:tabs>
              <w:tab w:val="left" w:pos="1395"/>
            </w:tabs>
            <w:ind w:left="0" w:firstLine="0"/>
            <w:rPr>
              <w:b/>
            </w:rPr>
          </w:pPr>
          <w:r w:rsidRPr="00EE5679">
            <w:rPr>
              <w:b/>
            </w:rPr>
            <w:t>Appendix A</w:t>
          </w:r>
        </w:p>
      </w:tc>
    </w:tr>
  </w:tbl>
  <w:p w14:paraId="48C10270" w14:textId="77777777" w:rsidR="00EE5679" w:rsidRDefault="00EE5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D9"/>
    <w:rsid w:val="0003105A"/>
    <w:rsid w:val="000E3E16"/>
    <w:rsid w:val="000F45D9"/>
    <w:rsid w:val="00131081"/>
    <w:rsid w:val="00276B88"/>
    <w:rsid w:val="002E18C8"/>
    <w:rsid w:val="003D3021"/>
    <w:rsid w:val="004159F9"/>
    <w:rsid w:val="00551BF4"/>
    <w:rsid w:val="00660557"/>
    <w:rsid w:val="00A441B5"/>
    <w:rsid w:val="00B2773E"/>
    <w:rsid w:val="00B51C76"/>
    <w:rsid w:val="00BF2B32"/>
    <w:rsid w:val="00D85D27"/>
    <w:rsid w:val="00DA22BC"/>
    <w:rsid w:val="00E203E8"/>
    <w:rsid w:val="00E9524A"/>
    <w:rsid w:val="00EE5679"/>
    <w:rsid w:val="00F6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3EDD"/>
  <w15:docId w15:val="{99EDAB46-6B08-4E3B-82E4-CC88333B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1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81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E56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679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E5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679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EE5679"/>
    <w:pPr>
      <w:widowControl/>
      <w:autoSpaceDE/>
      <w:autoSpaceDN/>
      <w:ind w:left="357" w:hanging="357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7FC0A60AB24FC3A47554A037E2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3CB19-056A-41EB-AA19-EA899FA875AE}"/>
      </w:docPartPr>
      <w:docPartBody>
        <w:p w:rsidR="00B91F3A" w:rsidRDefault="0046682B" w:rsidP="0046682B">
          <w:pPr>
            <w:pStyle w:val="DD7FC0A60AB24FC3A47554A037E2C3BD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AB5BAE5F11264294A81CD2F6148EE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3FD8-83A4-40F7-A8E0-114E0D657007}"/>
      </w:docPartPr>
      <w:docPartBody>
        <w:p w:rsidR="00B91F3A" w:rsidRDefault="0046682B" w:rsidP="0046682B">
          <w:pPr>
            <w:pStyle w:val="AB5BAE5F11264294A81CD2F6148EE0D7"/>
          </w:pPr>
          <w:r w:rsidRPr="00FB114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2B"/>
    <w:rsid w:val="0046682B"/>
    <w:rsid w:val="00B9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B68E3CCB934AD29DD2D333D75096F6">
    <w:name w:val="8AB68E3CCB934AD29DD2D333D75096F6"/>
    <w:rsid w:val="0046682B"/>
  </w:style>
  <w:style w:type="character" w:styleId="PlaceholderText">
    <w:name w:val="Placeholder Text"/>
    <w:basedOn w:val="DefaultParagraphFont"/>
    <w:uiPriority w:val="99"/>
    <w:semiHidden/>
    <w:rsid w:val="0046682B"/>
    <w:rPr>
      <w:color w:val="808080"/>
    </w:rPr>
  </w:style>
  <w:style w:type="paragraph" w:customStyle="1" w:styleId="DD7FC0A60AB24FC3A47554A037E2C3BD">
    <w:name w:val="DD7FC0A60AB24FC3A47554A037E2C3BD"/>
    <w:rsid w:val="0046682B"/>
  </w:style>
  <w:style w:type="paragraph" w:customStyle="1" w:styleId="AB5BAE5F11264294A81CD2F6148EE0D7">
    <w:name w:val="AB5BAE5F11264294A81CD2F6148EE0D7"/>
    <w:rsid w:val="00466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Keywords xmlns="0c42e574-eb01-412a-abec-28d17bedca05" xsi:nil="true"/>
    <Document_x0020_Type xmlns="1c8a0e75-f4bc-4eb4-8ed0-578eaea9e1ca" xsi:nil="true"/>
    <Date xmlns="0c42e574-eb01-412a-abec-28d17bedca05" xsi:nil="true"/>
    <TaxCatchAll xmlns="1c8a0e75-f4bc-4eb4-8ed0-578eaea9e1c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366FC758FB349B61FADA5CB2EE558" ma:contentTypeVersion="15" ma:contentTypeDescription="Create a new document." ma:contentTypeScope="" ma:versionID="7322f5ec5453e446b2ea43b16c1bb72e">
  <xsd:schema xmlns:xsd="http://www.w3.org/2001/XMLSchema" xmlns:xs="http://www.w3.org/2001/XMLSchema" xmlns:p="http://schemas.microsoft.com/office/2006/metadata/properties" xmlns:ns2="1c8a0e75-f4bc-4eb4-8ed0-578eaea9e1ca" xmlns:ns3="0c42e574-eb01-412a-abec-28d17bedca05" targetNamespace="http://schemas.microsoft.com/office/2006/metadata/properties" ma:root="true" ma:fieldsID="5c021868eec1789793d4d02842e77177" ns2:_="" ns3:_="">
    <xsd:import namespace="1c8a0e75-f4bc-4eb4-8ed0-578eaea9e1ca"/>
    <xsd:import namespace="0c42e574-eb01-412a-abec-28d17bedca0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Project_x0020_Keywords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2e574-eb01-412a-abec-28d17bedca05" elementFormDefault="qualified">
    <xsd:import namespace="http://schemas.microsoft.com/office/2006/documentManagement/types"/>
    <xsd:import namespace="http://schemas.microsoft.com/office/infopath/2007/PartnerControls"/>
    <xsd:element name="Project_x0020_Keywords" ma:index="10" nillable="true" ma:displayName="Project Keywords" ma:format="Dropdown" ma:internalName="Project_x0020_Keywords">
      <xsd:simpleType>
        <xsd:restriction base="dms:Choice">
          <xsd:enumeration value="Adults"/>
          <xsd:enumeration value="Best Practice"/>
          <xsd:enumeration value="Children’s"/>
          <xsd:enumeration value="Comparability"/>
          <xsd:enumeration value="Corporate Peer Challenge"/>
          <xsd:enumeration value="Data"/>
          <xsd:enumeration value="Evaluation"/>
          <xsd:enumeration value="Finance"/>
          <xsd:enumeration value="Fire"/>
          <xsd:enumeration value="Gateway Group"/>
          <xsd:enumeration value="Good practice"/>
          <xsd:enumeration value="Health"/>
          <xsd:enumeration value="Improvement"/>
          <xsd:enumeration value="Innovation"/>
          <xsd:enumeration value="Inspection"/>
          <xsd:enumeration value="Intervention"/>
          <xsd:enumeration value="Lead Members"/>
          <xsd:enumeration value="Lead Peers"/>
          <xsd:enumeration value="Leadership"/>
          <xsd:enumeration value="LG Inform"/>
          <xsd:enumeration value="LGS"/>
          <xsd:enumeration value="Minister"/>
          <xsd:enumeration value="Offer"/>
          <xsd:enumeration value="Peer Challenge"/>
          <xsd:enumeration value="Peer Payments"/>
          <xsd:enumeration value="Peers"/>
          <xsd:enumeration value="PSP"/>
          <xsd:enumeration value="Public opinion"/>
          <xsd:enumeration value="Publication"/>
          <xsd:enumeration value="Report"/>
          <xsd:enumeration value="Research"/>
          <xsd:enumeration value="Returns"/>
          <xsd:enumeration value="Scrutiny"/>
          <xsd:enumeration value="Single Data List"/>
          <xsd:enumeration value="Team Management"/>
          <xsd:enumeration value="TEASC"/>
          <xsd:enumeration value="Top Slice"/>
          <xsd:enumeration value="Transparency"/>
          <xsd:enumeration value="Trust"/>
          <xsd:enumeration value="Underperformance"/>
          <xsd:enumeration value="Website"/>
          <xsd:enumeration value="Zone"/>
        </xsd:restriction>
      </xsd:simpleType>
    </xsd:element>
    <xsd:element name="Date" ma:index="11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5814-E5F7-4357-AFE7-9A37EA304154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0c42e574-eb01-412a-abec-28d17bedca05"/>
    <ds:schemaRef ds:uri="http://schemas.microsoft.com/office/2006/documentManagement/types"/>
    <ds:schemaRef ds:uri="http://schemas.microsoft.com/office/infopath/2007/PartnerControls"/>
    <ds:schemaRef ds:uri="1c8a0e75-f4bc-4eb4-8ed0-578eaea9e1c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60E796-C135-463A-B5DC-96CB8FE9B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0c42e574-eb01-412a-abec-28d17bedc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5C323-550D-4694-A9EA-61C4668EC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A5D787-66E9-4A75-9AC0-C7C373E8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D31CF412</Template>
  <TotalTime>6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Holdstock</dc:creator>
  <cp:lastModifiedBy>Alexander Saul</cp:lastModifiedBy>
  <cp:revision>5</cp:revision>
  <dcterms:created xsi:type="dcterms:W3CDTF">2018-05-16T11:07:00Z</dcterms:created>
  <dcterms:modified xsi:type="dcterms:W3CDTF">2018-05-17T10:27:00Z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2018-03-22T00:00:00Z</vt:filetime>
  </property>
  <property fmtid="{D5CDD505-2E9C-101B-9397-08002B2CF9AE}" pid="5" name="ContentTypeId">
    <vt:lpwstr>0x01010049E366FC758FB349B61FADA5CB2EE558</vt:lpwstr>
  </property>
</Properties>
</file>